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A6A19" w:rsidRDefault="003440EA" w14:paraId="5103980B" wp14:textId="77777777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36224" behindDoc="0" locked="0" layoutInCell="1" allowOverlap="1" wp14:anchorId="5FEEBD0A" wp14:editId="4E163647">
                <wp:simplePos x="0" y="0"/>
                <wp:positionH relativeFrom="column">
                  <wp:posOffset>4420351</wp:posOffset>
                </wp:positionH>
                <wp:positionV relativeFrom="paragraph">
                  <wp:posOffset>279631</wp:posOffset>
                </wp:positionV>
                <wp:extent cx="1412760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760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Pr="002A6A19" w:rsidR="001C46D2" w:rsidP="00AD4E85" w:rsidRDefault="001C46D2" w14:paraId="4BA11177" wp14:textId="77777777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27687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C242A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838350D">
              <v:group id="Groep 215" style="position:absolute;margin-left:348.05pt;margin-top:22pt;width:111.25pt;height:22.55pt;z-index:251636224;mso-width-relative:margin" coordsize="12469,2863" o:spid="_x0000_s1026" w14:anchorId="5FEEBD0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27" style="position:absolute;width:2863;height:286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o:title="time" r:id="rId12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style="position:absolute;left:3636;top:519;width:8833;height:2311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>
                  <v:textbox>
                    <w:txbxContent>
                      <w:p w:rsidRPr="002A6A19" w:rsidR="001C46D2" w:rsidP="00AD4E85" w:rsidRDefault="001C46D2" w14:paraId="49359A78" wp14:textId="77777777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E27687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30</w:t>
                        </w:r>
                        <w:r w:rsidR="00C242A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B321C1" w:rsidRDefault="003440EA" w14:paraId="7B5E0B9C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4592" behindDoc="0" locked="0" layoutInCell="1" allowOverlap="1" wp14:anchorId="273D770C" wp14:editId="4481A7E1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Pr="00046B92" w:rsidR="00B321C1" w:rsidRDefault="00B321C1" w14:paraId="5BD8933A" wp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084E1FD7">
              <v:group id="Groep 32" style="position:absolute;margin-left:0;margin-top:.45pt;width:122.4pt;height:22.9pt;z-index:251694592;mso-position-horizontal:left;mso-position-horizontal-relative:margin" coordsize="15544,2908" o:spid="_x0000_s1029" w14:anchorId="273D770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">
                <v:shape id="Tekstvak 2" style="position:absolute;left:3352;top:609;width:12192;height:2299;visibility:visible;mso-wrap-style:square;v-text-anchor:top" o:spid="_x0000_s103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>
                  <v:textbox>
                    <w:txbxContent>
                      <w:p w:rsidRPr="00046B92" w:rsidR="00B321C1" w:rsidRDefault="00B321C1" w14:paraId="150D371B" wp14:textId="7777777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style="position:absolute;width:2895;height:2895;visibility:visible;mso-wrap-style:square" o:spid="_x0000_s1031" filled="t" fillcolor="#a8d08d [1945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>
                  <v:imagedata o:title="B6A2D7EC" r:id="rId14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xmlns:wp14="http://schemas.microsoft.com/office/word/2010/wordml" w:rsidR="0006038A" w:rsidRDefault="0006038A" w14:paraId="672A6659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3440EA" w:rsidRDefault="003440EA" w14:paraId="0A37501D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xmlns:wp14="http://schemas.microsoft.com/office/word/2010/wordml" w:rsidR="003440EA" w:rsidTr="003440EA" w14:paraId="26941012" wp14:textId="77777777">
        <w:tc>
          <w:tcPr>
            <w:tcW w:w="453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C242A9" w:rsidP="003440EA" w:rsidRDefault="003440EA" w14:paraId="4EF4D09B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:rsidRPr="00323CF5" w:rsidR="009A5120" w:rsidP="003440EA" w:rsidRDefault="009A5120" w14:paraId="5DAB6C7B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440EA" w:rsidP="00C242A9" w:rsidRDefault="00C242A9" w14:paraId="7DCB7359" wp14:textId="7777777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Pen</w:t>
            </w:r>
          </w:p>
          <w:p w:rsidRPr="00C242A9" w:rsidR="007323A5" w:rsidP="00C242A9" w:rsidRDefault="007323A5" w14:paraId="1BB73068" wp14:textId="7777777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Rekenmachine</w:t>
            </w:r>
          </w:p>
          <w:p w:rsidRPr="00C242A9" w:rsidR="00C242A9" w:rsidP="00C242A9" w:rsidRDefault="007323A5" w14:paraId="3064FCC0" wp14:textId="7777777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Voorraadkaart</w:t>
            </w:r>
          </w:p>
          <w:p w:rsidRPr="007323A5" w:rsidR="00C242A9" w:rsidP="007323A5" w:rsidRDefault="00C242A9" w14:paraId="02EB378F" wp14:textId="7777777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6A05A809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5A39BBE3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41C8F396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72A3D3EC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0D0B940D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242A9" w:rsidR="00C242A9" w:rsidP="00C242A9" w:rsidRDefault="00C242A9" w14:paraId="0E27B00A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3440EA" w:rsidRDefault="003440EA" w14:paraId="60061E4C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7CAAC" w:themeFill="accent2" w:themeFillTint="66"/>
          </w:tcPr>
          <w:p w:rsidRPr="00323CF5" w:rsidR="003440EA" w:rsidP="003440EA" w:rsidRDefault="003440EA" w14:paraId="7073C6E5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:rsidRPr="009336BE" w:rsidR="009A5120" w:rsidP="009336BE" w:rsidRDefault="009A5120" w14:paraId="44EAFD9C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5120" w:rsidP="00C242A9" w:rsidRDefault="009336BE" w14:paraId="26FE6F62" wp14:textId="7777777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juiste g</w:t>
            </w:r>
            <w:bookmarkStart w:name="_GoBack" w:id="0"/>
            <w:bookmarkEnd w:id="0"/>
            <w:r w:rsidR="009A5120">
              <w:rPr>
                <w:rFonts w:ascii="Arial" w:hAnsi="Arial" w:cs="Arial"/>
                <w:color w:val="000000" w:themeColor="text1"/>
                <w:sz w:val="24"/>
                <w:szCs w:val="24"/>
              </w:rPr>
              <w:t>egevens op de daarvoor bedoelde plek 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 vullen op een voorraadkaart</w:t>
            </w:r>
            <w:r w:rsidR="009A51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Pr="00C242A9" w:rsidR="009A5120" w:rsidP="00C242A9" w:rsidRDefault="009336BE" w14:paraId="50A53E9C" wp14:textId="7777777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Een voorraadkaart invullen</w:t>
            </w:r>
            <w:r w:rsidR="009A512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3440EA" w:rsidTr="003440EA" w14:paraId="4B94D5A5" wp14:textId="77777777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440EA" w:rsidR="003440EA" w:rsidRDefault="003440EA" w14:paraId="3DEEC669" wp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xmlns:wp14="http://schemas.microsoft.com/office/word/2010/wordml" w:rsidR="003440EA" w:rsidTr="003440EA" w14:paraId="5371CBCF" wp14:textId="77777777">
        <w:tc>
          <w:tcPr>
            <w:tcW w:w="906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CC6DAA" w:rsidR="003440EA" w:rsidP="003440EA" w:rsidRDefault="003440EA" w14:paraId="7D139931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:rsidRPr="007323A5" w:rsidR="007323A5" w:rsidP="007323A5" w:rsidRDefault="007323A5" w14:paraId="0485A5AD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  <w:r w:rsidRPr="007323A5">
              <w:rPr>
                <w:rFonts w:ascii="Arial" w:hAnsi="Arial" w:cs="Arial"/>
                <w:lang w:val="nl-NL"/>
              </w:rPr>
              <w:t xml:space="preserve">In veel winkels wordt de voorraad bijgehouden in een digitaal systeem. Je gaat zelf voor een tuincentrum de wijzigingen in de voorraad van de Kentiapalm bijhouden. </w:t>
            </w:r>
          </w:p>
          <w:p w:rsidRPr="007323A5" w:rsidR="007323A5" w:rsidP="007323A5" w:rsidRDefault="007323A5" w14:paraId="5A9883C8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  <w:r w:rsidRPr="007323A5">
              <w:rPr>
                <w:rFonts w:ascii="Arial" w:hAnsi="Arial" w:cs="Arial"/>
                <w:lang w:val="nl-NL"/>
              </w:rPr>
              <w:t>Ook ga je bepalen hoeveel planten er iedere vrijdag besteld moeten worden. Het eindresultaat is een ingevulde voorraadkaart.</w:t>
            </w:r>
          </w:p>
          <w:p w:rsidRPr="00FB0E5F" w:rsidR="00C242A9" w:rsidP="00C242A9" w:rsidRDefault="00C242A9" w14:paraId="3656B9AB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:rsidR="00C242A9" w:rsidP="00C242A9" w:rsidRDefault="00C242A9" w14:paraId="45FB0818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:rsidRPr="00C242A9" w:rsidR="00C242A9" w:rsidP="00C242A9" w:rsidRDefault="00C242A9" w14:paraId="049F31CB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</w:tc>
      </w:tr>
      <w:tr xmlns:wp14="http://schemas.microsoft.com/office/word/2010/wordml" w:rsidR="003440EA" w:rsidTr="00670E4C" w14:paraId="53128261" wp14:textId="77777777">
        <w:tc>
          <w:tcPr>
            <w:tcW w:w="9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440EA" w:rsidR="003440EA" w:rsidRDefault="003440EA" w14:paraId="62486C05" wp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xmlns:wp14="http://schemas.microsoft.com/office/word/2010/wordml" w:rsidR="003440EA" w:rsidTr="003440EA" w14:paraId="40B9ECC1" wp14:textId="77777777">
        <w:tc>
          <w:tcPr>
            <w:tcW w:w="9062" w:type="dxa"/>
            <w:gridSpan w:val="3"/>
            <w:tcBorders>
              <w:top w:val="single" w:color="auto" w:sz="4" w:space="0"/>
            </w:tcBorders>
            <w:shd w:val="clear" w:color="auto" w:fill="BDD6EE" w:themeFill="accent1" w:themeFillTint="66"/>
          </w:tcPr>
          <w:p w:rsidR="003440EA" w:rsidP="00D4491C" w:rsidRDefault="003440EA" w14:paraId="68B2B41A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:rsidR="009A5120" w:rsidP="00D4491C" w:rsidRDefault="009A5120" w14:paraId="4101652C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C242A9" w:rsidR="00D4491C" w:rsidP="00C242A9" w:rsidRDefault="00C4550E" w14:paraId="382F59D8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Een ingevulde voorraadkaart</w:t>
            </w:r>
            <w:r w:rsidRPr="00C242A9"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bij de docent.</w:t>
            </w:r>
            <w:r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Laat de voorraadkaart</w:t>
            </w:r>
            <w:r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controleren bij de docent. Wanneer j</w:t>
            </w:r>
            <w:r w:rsidR="009A5120">
              <w:rPr>
                <w:rFonts w:ascii="Arial" w:hAnsi="Arial" w:cs="Arial"/>
                <w:color w:val="000000" w:themeColor="text1"/>
                <w:sz w:val="24"/>
                <w:szCs w:val="24"/>
              </w:rPr>
              <w:t>e deze goed hebt ingevuld</w:t>
            </w:r>
            <w:r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je doorgaan met opdracht 4</w:t>
            </w:r>
            <w:r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242A9" w:rsidP="00D4491C" w:rsidRDefault="00C242A9" w14:paraId="4B99056E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1299C43A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4DDBEF00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3461D779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440EA" w:rsidR="00C242A9" w:rsidP="00D4491C" w:rsidRDefault="00C242A9" w14:paraId="3CF2D8B6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3440EA" w:rsidRDefault="003440EA" w14:paraId="0FB78278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1FC39945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0562CB0E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34CE0A41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62EBF3C5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6D98A12B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2946DB82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Pr="00C4550E" w:rsidR="00C4550E" w:rsidP="00C4550E" w:rsidRDefault="00C4550E" w14:paraId="5997CC1D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C4550E" w:rsidR="00C4550E" w:rsidP="00C4550E" w:rsidRDefault="00C4550E" w14:paraId="3BF484C2" wp14:textId="77777777">
      <w:pPr>
        <w:rPr>
          <w:rFonts w:ascii="Arial" w:hAnsi="Arial" w:cs="Arial"/>
          <w:b/>
          <w:sz w:val="24"/>
        </w:rPr>
      </w:pPr>
      <w:r w:rsidRPr="00C4550E">
        <w:rPr>
          <w:rFonts w:ascii="Arial" w:hAnsi="Arial" w:cs="Arial"/>
          <w:b/>
          <w:sz w:val="24"/>
        </w:rPr>
        <w:t>1. Pak de voorraadkaart erbij (pagina 3) en vul de volgende gegevens in:</w:t>
      </w:r>
    </w:p>
    <w:p xmlns:wp14="http://schemas.microsoft.com/office/word/2010/wordml" w:rsidRPr="00C4550E" w:rsidR="00C4550E" w:rsidP="00C4550E" w:rsidRDefault="00C4550E" w14:paraId="3BE500E1" wp14:textId="77777777">
      <w:pPr>
        <w:rPr>
          <w:rFonts w:ascii="Arial" w:hAnsi="Arial" w:cs="Arial"/>
          <w:sz w:val="24"/>
        </w:rPr>
      </w:pPr>
      <w:r w:rsidRPr="00C4550E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Het product waarvoor we de voorraadkaart gaan invullen is de Kentiapalm.</w:t>
      </w:r>
    </w:p>
    <w:p xmlns:wp14="http://schemas.microsoft.com/office/word/2010/wordml" w:rsidRPr="00C4550E" w:rsidR="00C4550E" w:rsidP="00C4550E" w:rsidRDefault="00C4550E" w14:paraId="3D3DE7B3" wp14:textId="77777777">
      <w:pPr>
        <w:rPr>
          <w:rFonts w:ascii="Arial" w:hAnsi="Arial" w:cs="Arial"/>
          <w:sz w:val="24"/>
        </w:rPr>
      </w:pPr>
      <w:r w:rsidRPr="00C4550E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Het artikelnummer van de Kentiapalm is </w:t>
      </w:r>
      <w:r w:rsidRPr="00C4550E">
        <w:rPr>
          <w:rFonts w:ascii="Arial" w:hAnsi="Arial" w:cs="Arial"/>
          <w:sz w:val="24"/>
        </w:rPr>
        <w:t>12345</w:t>
      </w:r>
      <w:r>
        <w:rPr>
          <w:rFonts w:ascii="Arial" w:hAnsi="Arial" w:cs="Arial"/>
          <w:sz w:val="24"/>
        </w:rPr>
        <w:t>.</w:t>
      </w:r>
    </w:p>
    <w:p xmlns:wp14="http://schemas.microsoft.com/office/word/2010/wordml" w:rsidRPr="00C4550E" w:rsidR="00C4550E" w:rsidP="00C4550E" w:rsidRDefault="00C4550E" w14:paraId="0796B8D4" wp14:textId="77777777">
      <w:pPr>
        <w:rPr>
          <w:rFonts w:ascii="Arial" w:hAnsi="Arial" w:cs="Arial"/>
          <w:sz w:val="24"/>
        </w:rPr>
      </w:pPr>
      <w:r w:rsidRPr="00C4550E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De inkoopprijs voor het product is</w:t>
      </w:r>
      <w:r w:rsidRPr="00C4550E">
        <w:rPr>
          <w:rFonts w:ascii="Arial" w:hAnsi="Arial" w:cs="Arial"/>
          <w:sz w:val="24"/>
        </w:rPr>
        <w:t xml:space="preserve"> € 22,25 per stuk</w:t>
      </w:r>
      <w:r>
        <w:rPr>
          <w:rFonts w:ascii="Arial" w:hAnsi="Arial" w:cs="Arial"/>
          <w:sz w:val="24"/>
        </w:rPr>
        <w:t>.</w:t>
      </w:r>
    </w:p>
    <w:p xmlns:wp14="http://schemas.microsoft.com/office/word/2010/wordml" w:rsidRPr="00C4550E" w:rsidR="00C4550E" w:rsidP="00C4550E" w:rsidRDefault="00C4550E" w14:paraId="558671C3" wp14:textId="77777777">
      <w:pPr>
        <w:rPr>
          <w:rFonts w:ascii="Arial" w:hAnsi="Arial" w:cs="Arial"/>
          <w:sz w:val="24"/>
        </w:rPr>
      </w:pPr>
      <w:r w:rsidRPr="00C4550E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Het verkoop wordt verkocht voor </w:t>
      </w:r>
      <w:r w:rsidRPr="00C4550E">
        <w:rPr>
          <w:rFonts w:ascii="Arial" w:hAnsi="Arial" w:cs="Arial"/>
          <w:sz w:val="24"/>
        </w:rPr>
        <w:t>€ 39,95 per stuk</w:t>
      </w:r>
      <w:r>
        <w:rPr>
          <w:rFonts w:ascii="Arial" w:hAnsi="Arial" w:cs="Arial"/>
          <w:sz w:val="24"/>
        </w:rPr>
        <w:t>.</w:t>
      </w:r>
    </w:p>
    <w:p xmlns:wp14="http://schemas.microsoft.com/office/word/2010/wordml" w:rsidR="00C4550E" w:rsidP="00C4550E" w:rsidRDefault="00C4550E" w14:paraId="16A4A9A0" wp14:textId="77777777">
      <w:pPr>
        <w:rPr>
          <w:rFonts w:ascii="Arial" w:hAnsi="Arial" w:cs="Arial"/>
          <w:sz w:val="24"/>
        </w:rPr>
      </w:pPr>
      <w:r w:rsidRPr="00C4550E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Het </w:t>
      </w:r>
      <w:r w:rsidRPr="00C4550E">
        <w:rPr>
          <w:rFonts w:ascii="Arial" w:hAnsi="Arial" w:cs="Arial"/>
          <w:sz w:val="24"/>
        </w:rPr>
        <w:t>aantal planten</w:t>
      </w:r>
      <w:r>
        <w:rPr>
          <w:rFonts w:ascii="Arial" w:hAnsi="Arial" w:cs="Arial"/>
          <w:sz w:val="24"/>
        </w:rPr>
        <w:t xml:space="preserve"> dat er maximaal op voorraad is bedraagt 15 stuks.</w:t>
      </w:r>
    </w:p>
    <w:p xmlns:wp14="http://schemas.microsoft.com/office/word/2010/wordml" w:rsidRPr="00C4550E" w:rsidR="00C4550E" w:rsidP="00C4550E" w:rsidRDefault="00C4550E" w14:paraId="110FFD37" wp14:textId="77777777">
      <w:pPr>
        <w:rPr>
          <w:rFonts w:ascii="Arial" w:hAnsi="Arial" w:cs="Arial"/>
          <w:b/>
        </w:rPr>
      </w:pPr>
    </w:p>
    <w:p xmlns:wp14="http://schemas.microsoft.com/office/word/2010/wordml" w:rsidRPr="00C4550E" w:rsidR="00C4550E" w:rsidP="00C4550E" w:rsidRDefault="00C4550E" w14:paraId="455C9CB8" wp14:textId="77777777">
      <w:pPr>
        <w:rPr>
          <w:rFonts w:ascii="Arial" w:hAnsi="Arial" w:cs="Arial"/>
          <w:b/>
        </w:rPr>
      </w:pPr>
      <w:r w:rsidRPr="00C4550E">
        <w:rPr>
          <w:rFonts w:ascii="Arial" w:hAnsi="Arial" w:cs="Arial"/>
          <w:b/>
        </w:rPr>
        <w:t>2. Verwerk de in- en verkopen, en de terugontvangen producten op de voorraadkaart.</w:t>
      </w:r>
    </w:p>
    <w:p xmlns:wp14="http://schemas.microsoft.com/office/word/2010/wordml" w:rsidRPr="00C4550E" w:rsidR="00C4550E" w:rsidP="00C4550E" w:rsidRDefault="00C4550E" w14:paraId="022A6C33" wp14:textId="77777777">
      <w:pPr>
        <w:rPr>
          <w:rFonts w:ascii="Arial" w:hAnsi="Arial" w:cs="Arial"/>
        </w:rPr>
      </w:pPr>
      <w:r w:rsidRPr="00C4550E">
        <w:rPr>
          <w:rFonts w:ascii="Arial" w:hAnsi="Arial" w:cs="Arial"/>
        </w:rPr>
        <w:t xml:space="preserve">Als producten worden verkocht geef je als omschrijving: </w:t>
      </w:r>
      <w:r w:rsidRPr="00C4550E">
        <w:rPr>
          <w:rFonts w:ascii="Arial" w:hAnsi="Arial" w:cs="Arial"/>
          <w:b/>
          <w:color w:val="FF0000"/>
        </w:rPr>
        <w:t>Verkoop.</w:t>
      </w:r>
      <w:r w:rsidRPr="00C4550E">
        <w:rPr>
          <w:rFonts w:ascii="Arial" w:hAnsi="Arial" w:cs="Arial"/>
          <w:color w:val="FF0000"/>
        </w:rPr>
        <w:t xml:space="preserve"> </w:t>
      </w:r>
    </w:p>
    <w:p xmlns:wp14="http://schemas.microsoft.com/office/word/2010/wordml" w:rsidRPr="00C4550E" w:rsidR="00C4550E" w:rsidP="00C4550E" w:rsidRDefault="00C4550E" w14:paraId="314109A4" wp14:textId="77777777">
      <w:pPr>
        <w:rPr>
          <w:rFonts w:ascii="Arial" w:hAnsi="Arial" w:cs="Arial"/>
        </w:rPr>
      </w:pPr>
      <w:r w:rsidRPr="00C4550E">
        <w:rPr>
          <w:rFonts w:ascii="Arial" w:hAnsi="Arial" w:cs="Arial"/>
        </w:rPr>
        <w:t xml:space="preserve">Als producten worden  aangevuld, geef je als omschrijving: </w:t>
      </w:r>
      <w:r w:rsidRPr="00C4550E">
        <w:rPr>
          <w:rFonts w:ascii="Arial" w:hAnsi="Arial" w:cs="Arial"/>
          <w:b/>
          <w:color w:val="FF0000"/>
        </w:rPr>
        <w:t>Inkoop.</w:t>
      </w:r>
    </w:p>
    <w:p xmlns:wp14="http://schemas.microsoft.com/office/word/2010/wordml" w:rsidRPr="00C4550E" w:rsidR="00C4550E" w:rsidP="00C4550E" w:rsidRDefault="00C4550E" w14:paraId="0A86E61C" wp14:textId="77777777">
      <w:pPr>
        <w:rPr>
          <w:rFonts w:ascii="Arial" w:hAnsi="Arial" w:cs="Arial"/>
        </w:rPr>
      </w:pPr>
      <w:r w:rsidRPr="00C4550E">
        <w:rPr>
          <w:rFonts w:ascii="Arial" w:hAnsi="Arial" w:cs="Arial"/>
        </w:rPr>
        <w:t xml:space="preserve">Als producten worden teruggebracht, geef je als omschrijving: </w:t>
      </w:r>
      <w:r w:rsidRPr="00C4550E">
        <w:rPr>
          <w:rFonts w:ascii="Arial" w:hAnsi="Arial" w:cs="Arial"/>
          <w:b/>
          <w:color w:val="FF0000"/>
        </w:rPr>
        <w:t>Terugontvangen.</w:t>
      </w:r>
    </w:p>
    <w:p xmlns:wp14="http://schemas.microsoft.com/office/word/2010/wordml" w:rsidR="00C4550E" w:rsidP="00C4550E" w:rsidRDefault="00C4550E" w14:paraId="6B699379" wp14:textId="77777777">
      <w:pPr>
        <w:rPr>
          <w:rFonts w:ascii="Arial" w:hAnsi="Arial" w:cs="Arial"/>
          <w:sz w:val="24"/>
        </w:rPr>
      </w:pPr>
    </w:p>
    <w:p xmlns:wp14="http://schemas.microsoft.com/office/word/2010/wordml" w:rsidR="00C4550E" w:rsidP="00C4550E" w:rsidRDefault="009336BE" w14:paraId="2E1902CC" wp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 w:rsidRPr="00C4550E" w:rsidR="00C4550E">
        <w:rPr>
          <w:rFonts w:ascii="Arial" w:hAnsi="Arial" w:cs="Arial"/>
          <w:b/>
          <w:sz w:val="24"/>
        </w:rPr>
        <w:t xml:space="preserve"> Je gaat voor de maand januari 2022 de voorraadkaart van de Kentiapalm bijhouden en bepalen hoeveel planten je elke vrijdag moet bestellen.</w:t>
      </w:r>
      <w:r w:rsidR="00C4550E">
        <w:rPr>
          <w:rFonts w:ascii="Arial" w:hAnsi="Arial" w:cs="Arial"/>
          <w:b/>
          <w:sz w:val="24"/>
        </w:rPr>
        <w:t xml:space="preserve"> Verwerk de volgende gegevens op de voorraadkaart:</w:t>
      </w:r>
    </w:p>
    <w:p xmlns:wp14="http://schemas.microsoft.com/office/word/2010/wordml" w:rsidR="00C4550E" w:rsidP="00C4550E" w:rsidRDefault="00C4550E" w14:paraId="3201DA0C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 a</w:t>
      </w:r>
      <w:r w:rsidRPr="00C4550E">
        <w:rPr>
          <w:rFonts w:ascii="Arial" w:hAnsi="Arial" w:cs="Arial"/>
        </w:rPr>
        <w:t>antal planten op 1 januari 2022 aanwezig  (als omschrijving ‘balans’): 10 stuks.</w:t>
      </w:r>
    </w:p>
    <w:p xmlns:wp14="http://schemas.microsoft.com/office/word/2010/wordml" w:rsidRPr="00C4550E" w:rsidR="00C4550E" w:rsidP="00C4550E" w:rsidRDefault="00C4550E" w14:paraId="3FE9F23F" wp14:textId="77777777">
      <w:pPr>
        <w:pStyle w:val="Lijstalinea"/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76CAE68E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Op donderdag 4 januari 2022 zijn er 4 planten verkocht.</w:t>
      </w:r>
    </w:p>
    <w:p xmlns:wp14="http://schemas.microsoft.com/office/word/2010/wordml" w:rsidRPr="00C4550E" w:rsidR="00C4550E" w:rsidP="00C4550E" w:rsidRDefault="00C4550E" w14:paraId="1F72F646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25EFDC5A" wp14:textId="0B04FC92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B04D65A" w:rsidR="00C4550E">
        <w:rPr>
          <w:rFonts w:ascii="Arial" w:hAnsi="Arial" w:cs="Arial"/>
        </w:rPr>
        <w:t xml:space="preserve">Bepaal zelf hoeveel planten er op vrijdag 5 januari ingekocht moeten worden. </w:t>
      </w:r>
      <w:r w:rsidRPr="0B04D65A" w:rsidR="00C4550E">
        <w:rPr>
          <w:rFonts w:ascii="Arial" w:hAnsi="Arial" w:cs="Arial"/>
        </w:rPr>
        <w:t>Je zorgt steeds dat de maximumvoorraad aanwezig is.</w:t>
      </w:r>
    </w:p>
    <w:p xmlns:wp14="http://schemas.microsoft.com/office/word/2010/wordml" w:rsidRPr="00C4550E" w:rsidR="00C4550E" w:rsidP="00C4550E" w:rsidRDefault="00C4550E" w14:paraId="61CDCEAD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6B8EBE26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Op dinsdag 9 januari zijn er 4 planten verkocht.</w:t>
      </w:r>
    </w:p>
    <w:p xmlns:wp14="http://schemas.microsoft.com/office/word/2010/wordml" w:rsidRPr="00C4550E" w:rsidR="00C4550E" w:rsidP="00C4550E" w:rsidRDefault="00C4550E" w14:paraId="6BB9E253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2A735096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Bepaal zelf hoeveel planten er op vrijdag 12 januari ingekocht moeten worden.</w:t>
      </w:r>
    </w:p>
    <w:p xmlns:wp14="http://schemas.microsoft.com/office/word/2010/wordml" w:rsidRPr="00C4550E" w:rsidR="00C4550E" w:rsidP="00C4550E" w:rsidRDefault="00C4550E" w14:paraId="23DE523C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14EFA01A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Op woensdag 17 januari zijn er 6 planten verkocht.</w:t>
      </w:r>
    </w:p>
    <w:p xmlns:wp14="http://schemas.microsoft.com/office/word/2010/wordml" w:rsidRPr="00C4550E" w:rsidR="00C4550E" w:rsidP="00C4550E" w:rsidRDefault="00C4550E" w14:paraId="52E56223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6EA14E38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Op donderdag 18 januari is er 1 plant teruggebracht.</w:t>
      </w:r>
    </w:p>
    <w:p xmlns:wp14="http://schemas.microsoft.com/office/word/2010/wordml" w:rsidRPr="00C4550E" w:rsidR="00C4550E" w:rsidP="00C4550E" w:rsidRDefault="00C4550E" w14:paraId="07547A01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181CDEB7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Bepaal zelf hoeveel planten er op vrijdag 19 januari ingekocht moeten worden.</w:t>
      </w:r>
    </w:p>
    <w:p xmlns:wp14="http://schemas.microsoft.com/office/word/2010/wordml" w:rsidRPr="00C4550E" w:rsidR="00C4550E" w:rsidP="00C4550E" w:rsidRDefault="00C4550E" w14:paraId="5043CB0F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C4550E" w:rsidP="00C4550E" w:rsidRDefault="00C4550E" w14:paraId="74AB1EB4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Op woensdag 24 januari zijn er 7 planten verkocht.</w:t>
      </w:r>
    </w:p>
    <w:p xmlns:wp14="http://schemas.microsoft.com/office/word/2010/wordml" w:rsidRPr="00C4550E" w:rsidR="00C4550E" w:rsidP="00C4550E" w:rsidRDefault="00C4550E" w14:paraId="07459315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C4550E" w:rsidR="00C4550E" w:rsidP="00C4550E" w:rsidRDefault="00C4550E" w14:paraId="50C2DA57" wp14:textId="77777777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</w:rPr>
      </w:pPr>
      <w:r w:rsidRPr="00C4550E">
        <w:rPr>
          <w:rFonts w:ascii="Arial" w:hAnsi="Arial" w:cs="Arial"/>
        </w:rPr>
        <w:t>Bepaal zelf hoeveel planten er op vrijdag 26 januari ingekocht moeten worden.</w:t>
      </w:r>
    </w:p>
    <w:p xmlns:wp14="http://schemas.microsoft.com/office/word/2010/wordml" w:rsidRPr="00C4550E" w:rsidR="00C4550E" w:rsidP="00C4550E" w:rsidRDefault="00C4550E" w14:paraId="6537F28F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C4550E" w:rsidR="00C4550E" w:rsidP="00C4550E" w:rsidRDefault="00C4550E" w14:paraId="6DFB9E20" wp14:textId="77777777">
      <w:r w:rsidRPr="00C4550E">
        <w:br w:type="page"/>
      </w:r>
    </w:p>
    <w:p xmlns:wp14="http://schemas.microsoft.com/office/word/2010/wordml" w:rsidR="009A5120" w:rsidP="00C242A9" w:rsidRDefault="009A5120" w14:paraId="70DF9E56" wp14:textId="77777777">
      <w:pPr>
        <w:rPr>
          <w:rFonts w:ascii="Arial" w:hAnsi="Arial" w:cs="Arial"/>
          <w:b/>
          <w:sz w:val="24"/>
        </w:rPr>
      </w:pPr>
    </w:p>
    <w:p xmlns:wp14="http://schemas.microsoft.com/office/word/2010/wordml" w:rsidR="00C4550E" w:rsidRDefault="009336BE" w14:paraId="64E07C8F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96640" behindDoc="0" locked="0" layoutInCell="1" allowOverlap="1" wp14:anchorId="4178A4CA" wp14:editId="4C56B087">
            <wp:simplePos x="0" y="0"/>
            <wp:positionH relativeFrom="margin">
              <wp:align>center</wp:align>
            </wp:positionH>
            <wp:positionV relativeFrom="paragraph">
              <wp:posOffset>1331336</wp:posOffset>
            </wp:positionV>
            <wp:extent cx="8013180" cy="6144413"/>
            <wp:effectExtent l="953" t="0" r="7937" b="7938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3180" cy="614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4. </w:t>
      </w:r>
      <w:r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erwerk de</w:t>
      </w:r>
      <w:r>
        <w:rPr>
          <w:rFonts w:ascii="Arial" w:hAnsi="Arial" w:cs="Arial"/>
          <w:b/>
          <w:sz w:val="24"/>
        </w:rPr>
        <w:t xml:space="preserve"> gegevens </w:t>
      </w:r>
      <w:r>
        <w:rPr>
          <w:rFonts w:ascii="Arial" w:hAnsi="Arial" w:cs="Arial"/>
          <w:b/>
          <w:sz w:val="24"/>
        </w:rPr>
        <w:t>van pagina 2 op onderstaande voorraadkaart.</w:t>
      </w:r>
    </w:p>
    <w:sectPr w:rsidR="00C4550E" w:rsidSect="00513B8D">
      <w:headerReference w:type="default" r:id="rId16"/>
      <w:footerReference w:type="default" r:id="rId17"/>
      <w:pgSz w:w="11906" w:h="16838" w:orient="portrait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42A9" w:rsidP="0036770B" w:rsidRDefault="00C242A9" w14:paraId="738610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42A9" w:rsidP="0036770B" w:rsidRDefault="00C242A9" w14:paraId="637805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4491C" w:rsidRDefault="00D4491C" w14:paraId="037164C2" wp14:textId="77777777">
    <w:pPr>
      <w:pStyle w:val="Voettekst"/>
    </w:pPr>
    <w:r>
      <w:rPr>
        <w:noProof/>
        <w:lang w:eastAsia="nl-NL"/>
      </w:rPr>
      <w:drawing>
        <wp:anchor xmlns:wp14="http://schemas.microsoft.com/office/word/2010/wordprocessingDrawing" distT="0" distB="0" distL="114300" distR="114300" simplePos="0" relativeHeight="251668480" behindDoc="0" locked="0" layoutInCell="1" allowOverlap="1" wp14:anchorId="2ADE0BA5" wp14:editId="2FC3C0BD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40320" behindDoc="0" locked="0" layoutInCell="1" allowOverlap="1" wp14:anchorId="1DD128A4" wp14:editId="074BDD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D4491C" w:rsidRDefault="00D4491C" w14:paraId="0EB546F9" wp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9336BE" w:rsidR="009336BE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 w14:anchorId="6B14C842">
                <v:rect id="Rechthoek 21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spid="_x0000_s1037" filled="f" fillcolor="#c0504d" stroked="f" strokecolor="#5c83b4" strokeweight="2.25pt" w14:anchorId="1DD12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>
                  <v:textbox inset=",0,,0">
                    <w:txbxContent>
                      <w:p w:rsidR="00D4491C" w:rsidRDefault="00D4491C" w14:paraId="5DC1C3B9" wp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9336BE" w:rsidR="009336BE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42A9" w:rsidP="0036770B" w:rsidRDefault="00C242A9" w14:paraId="463F29E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42A9" w:rsidP="0036770B" w:rsidRDefault="00C242A9" w14:paraId="3B7B4B8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1C46D2" w:rsidRDefault="001C46D2" w14:paraId="405BE730" wp14:textId="77777777">
    <w:pPr>
      <w:pStyle w:val="Koptekst"/>
    </w:pP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30A3778D" wp14:editId="0A2E3757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CA4557" w:rsidR="001C46D2" w:rsidP="0036770B" w:rsidRDefault="00232C7D" w14:paraId="153226CE" wp14:textId="77777777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Vormgeving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25251E5">
            <v:rect id="Rechthoek 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375623 [1609]" strokecolor="#375623 [1609]" strokeweight="1pt" w14:anchorId="30A37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>
              <v:textbox>
                <w:txbxContent>
                  <w:p w:rsidRPr="00CA4557" w:rsidR="001C46D2" w:rsidP="0036770B" w:rsidRDefault="00232C7D" w14:paraId="158BEF28" wp14:textId="77777777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Vormgeving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A0DB34A" wp14:editId="6AA3D793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36770B" w:rsidR="001C46D2" w:rsidP="0036770B" w:rsidRDefault="009A5120" w14:paraId="70537C4B" wp14:textId="77777777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Een </w:t>
                          </w:r>
                          <w:r w:rsidR="007323A5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voorraadkaart bijhouden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505F626">
            <v:rect id="Rechthoek 1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12]" strokecolor="#375623 [1609]" strokeweight="1pt" w14:anchorId="2A0DB3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X1qQ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">
              <v:textbox>
                <w:txbxContent>
                  <w:p w:rsidRPr="0036770B" w:rsidR="001C46D2" w:rsidP="0036770B" w:rsidRDefault="009A5120" w14:paraId="43F1312D" wp14:textId="77777777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Een </w:t>
                    </w:r>
                    <w:r w:rsidR="007323A5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voorraadkaart bijhouden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2A921D5C" wp14:editId="427D2F09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36770B" w:rsidR="001C46D2" w:rsidP="00C71521" w:rsidRDefault="003440EA" w14:paraId="7C156F69" wp14:textId="7777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70B"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xmlns:wp14="http://schemas.microsoft.com/office/word/2010/wordml" w:rsidRPr="0036770B" w:rsidR="001C46D2" w:rsidP="0036770B" w:rsidRDefault="001C46D2" w14:paraId="44E871BC" wp14:textId="77777777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36770B" w:rsidR="001C46D2" w:rsidP="00CA4557" w:rsidRDefault="007323A5" w14:paraId="5FCD5EC4" wp14:textId="7777777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2AF48BC6">
            <v:group id="Groep 5" style="position:absolute;margin-left:174.45pt;margin-top:-10.45pt;width:90.7pt;height:40.3pt;z-index:251665408" coordsize="11521,5120" o:spid="_x0000_s1034" w14:anchorId="2A921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">
              <v:rect id="Rechthoek 2" style="position:absolute;width:8351;height:5120;visibility:visible;mso-wrap-style:square;v-text-anchor:middle" o:spid="_x0000_s1035" fillcolor="#f95a1b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>
                <v:textbox>
                  <w:txbxContent>
                    <w:p w:rsidRPr="0036770B" w:rsidR="001C46D2" w:rsidP="00C71521" w:rsidRDefault="003440EA" w14:paraId="43539818" wp14:textId="7777777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6770B"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:rsidRPr="0036770B" w:rsidR="001C46D2" w:rsidP="0036770B" w:rsidRDefault="001C46D2" w14:paraId="144A5D23" wp14:textId="77777777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style="position:absolute;left:8351;width:3170;height:5120;visibility:visible;mso-wrap-style:square;v-text-anchor:middle" o:spid="_x0000_s1036" fillcolor="white [3212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>
                <v:textbox>
                  <w:txbxContent>
                    <w:p w:rsidRPr="0036770B" w:rsidR="001C46D2" w:rsidP="00CA4557" w:rsidRDefault="007323A5" w14:paraId="0B778152" wp14:textId="7777777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04B"/>
    <w:multiLevelType w:val="hybridMultilevel"/>
    <w:tmpl w:val="D5F84406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6786"/>
    <w:multiLevelType w:val="hybridMultilevel"/>
    <w:tmpl w:val="92BCE1B4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287FE2"/>
    <w:multiLevelType w:val="hybridMultilevel"/>
    <w:tmpl w:val="9758877A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67A1E80"/>
    <w:multiLevelType w:val="hybridMultilevel"/>
    <w:tmpl w:val="BDD63E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303F"/>
    <w:multiLevelType w:val="hybridMultilevel"/>
    <w:tmpl w:val="BA303C74"/>
    <w:lvl w:ilvl="0" w:tplc="781E8D5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4479E1"/>
    <w:multiLevelType w:val="hybridMultilevel"/>
    <w:tmpl w:val="AA24AA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86C74C5"/>
    <w:multiLevelType w:val="hybridMultilevel"/>
    <w:tmpl w:val="08028C2C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DB4A6F"/>
    <w:multiLevelType w:val="hybridMultilevel"/>
    <w:tmpl w:val="0084150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D37586"/>
    <w:multiLevelType w:val="hybridMultilevel"/>
    <w:tmpl w:val="A8E4E0A8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34124B"/>
    <w:multiLevelType w:val="hybridMultilevel"/>
    <w:tmpl w:val="EA28A004"/>
    <w:lvl w:ilvl="0" w:tplc="0413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701AD"/>
    <w:multiLevelType w:val="hybridMultilevel"/>
    <w:tmpl w:val="4E66F6D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585397"/>
    <w:multiLevelType w:val="hybridMultilevel"/>
    <w:tmpl w:val="32401592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A80FB0"/>
    <w:multiLevelType w:val="hybridMultilevel"/>
    <w:tmpl w:val="1E782D3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20"/>
  </w:num>
  <w:num w:numId="13">
    <w:abstractNumId w:val="15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9"/>
  </w:num>
  <w:num w:numId="19">
    <w:abstractNumId w:val="18"/>
  </w:num>
  <w:num w:numId="20">
    <w:abstractNumId w:val="16"/>
  </w:num>
  <w:num w:numId="21">
    <w:abstractNumId w:val="14"/>
  </w:num>
  <w:num w:numId="22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3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A9"/>
    <w:rsid w:val="00013413"/>
    <w:rsid w:val="00015F16"/>
    <w:rsid w:val="00016E7E"/>
    <w:rsid w:val="00046B92"/>
    <w:rsid w:val="0006038A"/>
    <w:rsid w:val="000654BC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32C7D"/>
    <w:rsid w:val="00257BD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43324B"/>
    <w:rsid w:val="00435985"/>
    <w:rsid w:val="004B05D9"/>
    <w:rsid w:val="00513B8D"/>
    <w:rsid w:val="00577819"/>
    <w:rsid w:val="005967CD"/>
    <w:rsid w:val="005B247C"/>
    <w:rsid w:val="00674E3A"/>
    <w:rsid w:val="006B0583"/>
    <w:rsid w:val="006B7333"/>
    <w:rsid w:val="006F1BFB"/>
    <w:rsid w:val="007323A5"/>
    <w:rsid w:val="007A5059"/>
    <w:rsid w:val="007D491C"/>
    <w:rsid w:val="00803466"/>
    <w:rsid w:val="00865A39"/>
    <w:rsid w:val="00884574"/>
    <w:rsid w:val="0089493B"/>
    <w:rsid w:val="008A780B"/>
    <w:rsid w:val="008B29C5"/>
    <w:rsid w:val="008C4B72"/>
    <w:rsid w:val="00900211"/>
    <w:rsid w:val="009336BE"/>
    <w:rsid w:val="009613AB"/>
    <w:rsid w:val="00975F9A"/>
    <w:rsid w:val="00983E9B"/>
    <w:rsid w:val="00983EFB"/>
    <w:rsid w:val="0099299A"/>
    <w:rsid w:val="009A3006"/>
    <w:rsid w:val="009A5120"/>
    <w:rsid w:val="009C37B2"/>
    <w:rsid w:val="00A67315"/>
    <w:rsid w:val="00AA7DE1"/>
    <w:rsid w:val="00AD4E85"/>
    <w:rsid w:val="00AE30FF"/>
    <w:rsid w:val="00B11AE2"/>
    <w:rsid w:val="00B321C1"/>
    <w:rsid w:val="00BB7EE1"/>
    <w:rsid w:val="00BD4284"/>
    <w:rsid w:val="00BF35DD"/>
    <w:rsid w:val="00BF6527"/>
    <w:rsid w:val="00C242A9"/>
    <w:rsid w:val="00C4550E"/>
    <w:rsid w:val="00C71521"/>
    <w:rsid w:val="00CA4557"/>
    <w:rsid w:val="00CC6DAA"/>
    <w:rsid w:val="00D4491C"/>
    <w:rsid w:val="00DA3E5B"/>
    <w:rsid w:val="00DC15C6"/>
    <w:rsid w:val="00DD12BB"/>
    <w:rsid w:val="00E27687"/>
    <w:rsid w:val="00E322E8"/>
    <w:rsid w:val="00E332CE"/>
    <w:rsid w:val="00E41D60"/>
    <w:rsid w:val="00ED54BE"/>
    <w:rsid w:val="00F01678"/>
    <w:rsid w:val="00FA01A8"/>
    <w:rsid w:val="00FA2496"/>
    <w:rsid w:val="00FB0E5F"/>
    <w:rsid w:val="0B04D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7658"/>
  <w15:chartTrackingRefBased/>
  <w15:docId w15:val="{D3E4E2B2-C31B-4E75-B239-011C40612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qFormat/>
    <w:rsid w:val="00C242A9"/>
    <w:pPr>
      <w:spacing w:before="180" w:after="180" w:line="240" w:lineRule="auto"/>
    </w:pPr>
    <w:rPr>
      <w:sz w:val="24"/>
      <w:szCs w:val="24"/>
      <w:lang w:val="en-US"/>
    </w:rPr>
  </w:style>
  <w:style w:type="character" w:styleId="PlattetekstChar" w:customStyle="1">
    <w:name w:val="Platte tekst Char"/>
    <w:basedOn w:val="Standaardalinea-lettertype"/>
    <w:link w:val="Plattetekst"/>
    <w:rsid w:val="00C242A9"/>
    <w:rPr>
      <w:sz w:val="24"/>
      <w:szCs w:val="24"/>
      <w:lang w:val="en-US"/>
    </w:rPr>
  </w:style>
  <w:style w:type="paragraph" w:styleId="FirstParagraph" w:customStyle="1">
    <w:name w:val="First Paragraph"/>
    <w:basedOn w:val="Plattetekst"/>
    <w:next w:val="Plattetekst"/>
    <w:qFormat/>
    <w:rsid w:val="00C242A9"/>
  </w:style>
  <w:style w:type="paragraph" w:styleId="Compact" w:customStyle="1">
    <w:name w:val="Compact"/>
    <w:basedOn w:val="Plattetekst"/>
    <w:qFormat/>
    <w:rsid w:val="00C242A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Relationship Type="http://schemas.openxmlformats.org/officeDocument/2006/relationships/glossaryDocument" Target="glossary/document.xml" Id="R5ec99780da7d47e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40197\Downloads\Sjabloon%20opdrach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44a1-445a-4b2f-8e75-223523faf4ae}"/>
      </w:docPartPr>
      <w:docPartBody>
        <w:p w14:paraId="5D1783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0D972-776B-406F-82E2-E30C540E00D0}"/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0dd387fd-c553-4a20-ade5-fa3cd1739043"/>
    <ds:schemaRef ds:uri="http://schemas.microsoft.com/office/infopath/2007/PartnerControls"/>
    <ds:schemaRef ds:uri="857190e7-f14a-4353-88e6-64ca5f0bd80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6EC6A3-01F2-4827-BA05-5989229BFE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opdracht</ap:Template>
  <ap:Application>Microsoft Word for the web</ap:Application>
  <ap:DocSecurity>0</ap:DocSecurity>
  <ap:ScaleCrop>false</ap:ScaleCrop>
  <ap:Company>Onderwijsgroep Noord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Derks</dc:creator>
  <cp:keywords/>
  <dc:description/>
  <cp:lastModifiedBy>Jelle Derks</cp:lastModifiedBy>
  <cp:revision>3</cp:revision>
  <cp:lastPrinted>2020-09-30T09:08:00Z</cp:lastPrinted>
  <dcterms:created xsi:type="dcterms:W3CDTF">2022-09-12T10:10:00Z</dcterms:created>
  <dcterms:modified xsi:type="dcterms:W3CDTF">2022-09-12T16:57:37Z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